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A2" w:rsidRDefault="001E47A2" w:rsidP="0018583E">
      <w:pPr>
        <w:spacing w:after="0" w:line="240" w:lineRule="auto"/>
        <w:ind w:right="-11"/>
        <w:jc w:val="center"/>
        <w:rPr>
          <w:rFonts w:ascii="Arial" w:hAnsi="Arial"/>
          <w:b/>
          <w:sz w:val="32"/>
          <w:szCs w:val="32"/>
          <w:lang w:val="en-US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9pt;margin-top:7.65pt;width:212pt;height:26pt;z-index:251657728;visibility:visible" stroked="f">
            <v:textbox>
              <w:txbxContent>
                <w:p w:rsidR="001E47A2" w:rsidRDefault="001E47A2">
                  <w:r>
                    <w:t>Appendix E – Squad Registration Form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7" type="#_x0000_t75" style="position:absolute;left:0;text-align:left;margin-left:740.4pt;margin-top:-2.85pt;width:1in;height:101.6pt;z-index:-251659776;visibility:visible">
            <v:imagedata r:id="rId7" o:title=""/>
          </v:shape>
        </w:pict>
      </w:r>
      <w:r>
        <w:rPr>
          <w:noProof/>
          <w:lang w:eastAsia="en-GB"/>
        </w:rPr>
        <w:pict>
          <v:shape id="Picture 15" o:spid="_x0000_s1028" type="#_x0000_t75" style="position:absolute;left:0;text-align:left;margin-left:-29.1pt;margin-top:-2.85pt;width:1in;height:101.6pt;z-index:-251657728;visibility:visible">
            <v:imagedata r:id="rId7" o:title=""/>
          </v:shape>
        </w:pict>
      </w:r>
      <w:r>
        <w:rPr>
          <w:rFonts w:ascii="Arial" w:hAnsi="Arial"/>
          <w:b/>
          <w:sz w:val="32"/>
          <w:szCs w:val="32"/>
          <w:lang w:val="en-US"/>
        </w:rPr>
        <w:tab/>
      </w:r>
    </w:p>
    <w:p w:rsidR="001E47A2" w:rsidRDefault="001E47A2" w:rsidP="004F142A">
      <w:pPr>
        <w:spacing w:after="0" w:line="240" w:lineRule="auto"/>
        <w:ind w:right="-11"/>
        <w:jc w:val="center"/>
        <w:rPr>
          <w:rFonts w:ascii="Arial" w:hAnsi="Arial"/>
          <w:b/>
          <w:sz w:val="32"/>
          <w:szCs w:val="32"/>
          <w:lang w:val="en-US"/>
        </w:rPr>
      </w:pPr>
    </w:p>
    <w:p w:rsidR="001E47A2" w:rsidRDefault="001E47A2" w:rsidP="004F142A">
      <w:pPr>
        <w:spacing w:after="0" w:line="240" w:lineRule="auto"/>
        <w:ind w:right="-11"/>
        <w:jc w:val="center"/>
        <w:rPr>
          <w:rFonts w:ascii="Arial" w:hAnsi="Arial"/>
          <w:b/>
          <w:sz w:val="32"/>
          <w:szCs w:val="32"/>
          <w:lang w:val="en-US"/>
        </w:rPr>
      </w:pPr>
      <w:r>
        <w:rPr>
          <w:rFonts w:ascii="Arial" w:hAnsi="Arial"/>
          <w:b/>
          <w:sz w:val="32"/>
          <w:szCs w:val="32"/>
          <w:lang w:val="en-US"/>
        </w:rPr>
        <w:t>National Schools Middlesex round</w:t>
      </w:r>
      <w:r w:rsidRPr="00913444">
        <w:rPr>
          <w:rFonts w:ascii="Arial" w:hAnsi="Arial"/>
          <w:b/>
          <w:sz w:val="32"/>
          <w:szCs w:val="32"/>
          <w:lang w:val="en-US"/>
        </w:rPr>
        <w:t xml:space="preserve"> Registration Form</w:t>
      </w:r>
    </w:p>
    <w:p w:rsidR="001E47A2" w:rsidRDefault="001E47A2" w:rsidP="004F142A">
      <w:pPr>
        <w:spacing w:after="0" w:line="240" w:lineRule="auto"/>
        <w:ind w:right="-11"/>
        <w:jc w:val="center"/>
        <w:rPr>
          <w:rFonts w:ascii="Arial" w:hAnsi="Arial"/>
          <w:sz w:val="16"/>
          <w:szCs w:val="16"/>
          <w:lang w:val="en-US"/>
        </w:rPr>
      </w:pPr>
    </w:p>
    <w:p w:rsidR="001E47A2" w:rsidRPr="001C20CC" w:rsidRDefault="001E47A2" w:rsidP="004F142A">
      <w:pPr>
        <w:spacing w:after="0" w:line="240" w:lineRule="auto"/>
        <w:ind w:right="-11"/>
        <w:jc w:val="center"/>
        <w:rPr>
          <w:rFonts w:ascii="Arial" w:hAnsi="Arial"/>
          <w:sz w:val="16"/>
          <w:szCs w:val="16"/>
          <w:lang w:val="en-US"/>
        </w:rPr>
      </w:pPr>
    </w:p>
    <w:p w:rsidR="001E47A2" w:rsidRPr="004F142A" w:rsidRDefault="001E47A2" w:rsidP="004F142A">
      <w:pPr>
        <w:spacing w:after="0" w:line="240" w:lineRule="auto"/>
        <w:ind w:right="-11"/>
        <w:jc w:val="center"/>
        <w:rPr>
          <w:rFonts w:ascii="Arial" w:hAnsi="Arial"/>
          <w:sz w:val="20"/>
          <w:szCs w:val="20"/>
          <w:lang w:val="en-US"/>
        </w:rPr>
      </w:pPr>
      <w:r w:rsidRPr="004F142A">
        <w:rPr>
          <w:rFonts w:ascii="Arial" w:hAnsi="Arial"/>
          <w:sz w:val="20"/>
          <w:szCs w:val="20"/>
          <w:lang w:val="en-US"/>
        </w:rPr>
        <w:t xml:space="preserve">School Name: </w:t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lang w:val="en-US"/>
        </w:rPr>
        <w:t xml:space="preserve"> Age Group: </w:t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lang w:val="en-US"/>
        </w:rPr>
        <w:t xml:space="preserve"> Region: </w:t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</w:p>
    <w:p w:rsidR="001E47A2" w:rsidRDefault="001E47A2" w:rsidP="004F142A">
      <w:pPr>
        <w:spacing w:after="0" w:line="240" w:lineRule="auto"/>
        <w:ind w:right="-11"/>
        <w:jc w:val="center"/>
        <w:rPr>
          <w:rFonts w:ascii="Arial" w:hAnsi="Arial"/>
          <w:sz w:val="20"/>
          <w:szCs w:val="20"/>
          <w:lang w:val="en-US"/>
        </w:rPr>
      </w:pPr>
    </w:p>
    <w:p w:rsidR="001E47A2" w:rsidRPr="001C20CC" w:rsidRDefault="001E47A2" w:rsidP="004F142A">
      <w:pPr>
        <w:spacing w:after="0" w:line="240" w:lineRule="auto"/>
        <w:ind w:right="-11"/>
        <w:jc w:val="center"/>
        <w:rPr>
          <w:rFonts w:ascii="Arial" w:hAnsi="Arial"/>
          <w:sz w:val="24"/>
          <w:szCs w:val="24"/>
          <w:u w:val="single"/>
          <w:lang w:val="en-US"/>
        </w:rPr>
      </w:pPr>
      <w:r w:rsidRPr="004F142A">
        <w:rPr>
          <w:rFonts w:ascii="Arial" w:hAnsi="Arial"/>
          <w:sz w:val="20"/>
          <w:szCs w:val="20"/>
          <w:lang w:val="en-US"/>
        </w:rPr>
        <w:t xml:space="preserve">Kit Colours – Skirt: </w:t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lang w:val="en-US"/>
        </w:rPr>
        <w:t xml:space="preserve"> Shirt: </w:t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lang w:val="en-US"/>
        </w:rPr>
        <w:t xml:space="preserve"> / Dress: </w:t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i/>
          <w:sz w:val="20"/>
          <w:szCs w:val="20"/>
          <w:lang w:val="en-US"/>
        </w:rPr>
        <w:t xml:space="preserve"> </w:t>
      </w:r>
      <w:r w:rsidRPr="004F142A">
        <w:rPr>
          <w:rFonts w:ascii="Arial" w:hAnsi="Arial"/>
          <w:sz w:val="20"/>
          <w:szCs w:val="20"/>
          <w:lang w:val="en-US"/>
        </w:rPr>
        <w:t xml:space="preserve">Bibs: </w:t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4F142A">
        <w:rPr>
          <w:rFonts w:ascii="Arial" w:hAnsi="Arial"/>
          <w:sz w:val="20"/>
          <w:szCs w:val="20"/>
          <w:u w:val="single"/>
          <w:lang w:val="en-US"/>
        </w:rPr>
        <w:tab/>
      </w:r>
      <w:r w:rsidRPr="001C20CC">
        <w:rPr>
          <w:rFonts w:ascii="Arial" w:hAnsi="Arial"/>
          <w:sz w:val="24"/>
          <w:szCs w:val="24"/>
          <w:lang w:val="en-US"/>
        </w:rPr>
        <w:t xml:space="preserve"> </w:t>
      </w:r>
    </w:p>
    <w:p w:rsidR="001E47A2" w:rsidRPr="001C20CC" w:rsidRDefault="001E47A2" w:rsidP="004F142A">
      <w:pPr>
        <w:spacing w:after="0" w:line="240" w:lineRule="auto"/>
        <w:jc w:val="center"/>
        <w:rPr>
          <w:rFonts w:ascii="Arial" w:hAnsi="Arial"/>
          <w:sz w:val="16"/>
          <w:szCs w:val="2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18"/>
        <w:gridCol w:w="1178"/>
        <w:gridCol w:w="5617"/>
        <w:gridCol w:w="2569"/>
        <w:gridCol w:w="4238"/>
      </w:tblGrid>
      <w:tr w:rsidR="001E47A2" w:rsidRPr="002E7364" w:rsidTr="005A0F11">
        <w:trPr>
          <w:trHeight w:val="234"/>
        </w:trPr>
        <w:tc>
          <w:tcPr>
            <w:tcW w:w="728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370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Playing Position</w:t>
            </w: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807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D.O.B.</w:t>
            </w:r>
          </w:p>
        </w:tc>
        <w:tc>
          <w:tcPr>
            <w:tcW w:w="1331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School Contact Address</w:t>
            </w:r>
          </w:p>
        </w:tc>
      </w:tr>
      <w:tr w:rsidR="001E47A2" w:rsidRPr="002E7364" w:rsidTr="004F142A">
        <w:trPr>
          <w:trHeight w:hRule="exact" w:val="312"/>
        </w:trPr>
        <w:tc>
          <w:tcPr>
            <w:tcW w:w="728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1E47A2" w:rsidRPr="002E7364" w:rsidTr="004F142A">
        <w:trPr>
          <w:trHeight w:hRule="exact" w:val="312"/>
        </w:trPr>
        <w:tc>
          <w:tcPr>
            <w:tcW w:w="728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2</w:t>
            </w:r>
          </w:p>
        </w:tc>
        <w:tc>
          <w:tcPr>
            <w:tcW w:w="370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1E47A2" w:rsidRPr="002E7364" w:rsidTr="004F142A">
        <w:trPr>
          <w:trHeight w:hRule="exact" w:val="312"/>
        </w:trPr>
        <w:tc>
          <w:tcPr>
            <w:tcW w:w="728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1E47A2" w:rsidRPr="002E7364" w:rsidTr="004F142A">
        <w:trPr>
          <w:trHeight w:hRule="exact" w:val="312"/>
        </w:trPr>
        <w:tc>
          <w:tcPr>
            <w:tcW w:w="728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4</w:t>
            </w:r>
          </w:p>
        </w:tc>
        <w:tc>
          <w:tcPr>
            <w:tcW w:w="370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1E47A2" w:rsidRPr="002E7364" w:rsidTr="004F142A">
        <w:trPr>
          <w:trHeight w:hRule="exact" w:val="312"/>
        </w:trPr>
        <w:tc>
          <w:tcPr>
            <w:tcW w:w="728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5</w:t>
            </w:r>
          </w:p>
        </w:tc>
        <w:tc>
          <w:tcPr>
            <w:tcW w:w="370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1E47A2" w:rsidRPr="002E7364" w:rsidTr="004F142A">
        <w:trPr>
          <w:trHeight w:hRule="exact" w:val="312"/>
        </w:trPr>
        <w:tc>
          <w:tcPr>
            <w:tcW w:w="728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6</w:t>
            </w:r>
          </w:p>
        </w:tc>
        <w:tc>
          <w:tcPr>
            <w:tcW w:w="370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1E47A2" w:rsidRPr="002E7364" w:rsidTr="004F142A">
        <w:trPr>
          <w:trHeight w:hRule="exact" w:val="312"/>
        </w:trPr>
        <w:tc>
          <w:tcPr>
            <w:tcW w:w="728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7</w:t>
            </w:r>
          </w:p>
        </w:tc>
        <w:tc>
          <w:tcPr>
            <w:tcW w:w="370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1E47A2" w:rsidRPr="002E7364" w:rsidTr="004F142A">
        <w:trPr>
          <w:trHeight w:hRule="exact" w:val="312"/>
        </w:trPr>
        <w:tc>
          <w:tcPr>
            <w:tcW w:w="728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8</w:t>
            </w:r>
          </w:p>
        </w:tc>
        <w:tc>
          <w:tcPr>
            <w:tcW w:w="370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1E47A2" w:rsidRPr="002E7364" w:rsidTr="004F142A">
        <w:trPr>
          <w:trHeight w:hRule="exact" w:val="312"/>
        </w:trPr>
        <w:tc>
          <w:tcPr>
            <w:tcW w:w="728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9</w:t>
            </w:r>
          </w:p>
        </w:tc>
        <w:tc>
          <w:tcPr>
            <w:tcW w:w="370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1E47A2" w:rsidRPr="002E7364" w:rsidTr="004F142A">
        <w:trPr>
          <w:trHeight w:hRule="exact" w:val="312"/>
        </w:trPr>
        <w:tc>
          <w:tcPr>
            <w:tcW w:w="728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10</w:t>
            </w:r>
          </w:p>
        </w:tc>
        <w:tc>
          <w:tcPr>
            <w:tcW w:w="370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School Affiliation Number</w:t>
            </w:r>
          </w:p>
        </w:tc>
      </w:tr>
      <w:tr w:rsidR="001E47A2" w:rsidRPr="002E7364" w:rsidTr="004F142A">
        <w:trPr>
          <w:trHeight w:hRule="exact" w:val="312"/>
        </w:trPr>
        <w:tc>
          <w:tcPr>
            <w:tcW w:w="728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11</w:t>
            </w:r>
          </w:p>
        </w:tc>
        <w:tc>
          <w:tcPr>
            <w:tcW w:w="370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1E47A2" w:rsidRPr="002E7364" w:rsidTr="00973C58">
        <w:trPr>
          <w:trHeight w:hRule="exact" w:val="312"/>
        </w:trPr>
        <w:tc>
          <w:tcPr>
            <w:tcW w:w="728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12</w:t>
            </w:r>
          </w:p>
        </w:tc>
        <w:tc>
          <w:tcPr>
            <w:tcW w:w="370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1E47A2" w:rsidRPr="002E7364" w:rsidTr="00973C58">
        <w:trPr>
          <w:trHeight w:hRule="exact" w:val="312"/>
        </w:trPr>
        <w:tc>
          <w:tcPr>
            <w:tcW w:w="728" w:type="pct"/>
            <w:vAlign w:val="center"/>
          </w:tcPr>
          <w:p w:rsidR="001E47A2" w:rsidRPr="005A0F11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0" w:name="_GoBack" w:colFirst="3" w:colLast="3"/>
            <w:r w:rsidRPr="005A0F11">
              <w:rPr>
                <w:rFonts w:ascii="Arial" w:hAnsi="Arial" w:cs="Arial"/>
                <w:b/>
                <w:sz w:val="18"/>
                <w:szCs w:val="18"/>
                <w:lang w:val="en-US"/>
              </w:rPr>
              <w:t>COACH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1E47A2" w:rsidRPr="002E7364" w:rsidTr="00973C58">
        <w:trPr>
          <w:trHeight w:hRule="exact" w:val="312"/>
        </w:trPr>
        <w:tc>
          <w:tcPr>
            <w:tcW w:w="728" w:type="pct"/>
            <w:vAlign w:val="center"/>
          </w:tcPr>
          <w:p w:rsidR="001E47A2" w:rsidRPr="005A0F11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hAnsi="Arial" w:cs="Arial"/>
                <w:b/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1E47A2" w:rsidRPr="002E7364" w:rsidTr="00973C58">
        <w:trPr>
          <w:trHeight w:hRule="exact" w:val="434"/>
        </w:trPr>
        <w:tc>
          <w:tcPr>
            <w:tcW w:w="728" w:type="pct"/>
            <w:vAlign w:val="center"/>
          </w:tcPr>
          <w:p w:rsidR="001E47A2" w:rsidRPr="005A0F11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hAnsi="Arial" w:cs="Arial"/>
                <w:b/>
                <w:sz w:val="18"/>
                <w:szCs w:val="18"/>
                <w:lang w:val="en-US"/>
              </w:rPr>
              <w:t>PRIMARY CARE PERSON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1E47A2" w:rsidRPr="002E7364" w:rsidTr="00973C58">
        <w:trPr>
          <w:trHeight w:hRule="exact" w:val="312"/>
        </w:trPr>
        <w:tc>
          <w:tcPr>
            <w:tcW w:w="728" w:type="pct"/>
            <w:vAlign w:val="center"/>
          </w:tcPr>
          <w:p w:rsidR="001E47A2" w:rsidRPr="005A0F11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1E47A2" w:rsidRPr="002E7364" w:rsidTr="00973C58">
        <w:trPr>
          <w:trHeight w:hRule="exact" w:val="312"/>
        </w:trPr>
        <w:tc>
          <w:tcPr>
            <w:tcW w:w="728" w:type="pct"/>
            <w:vAlign w:val="center"/>
          </w:tcPr>
          <w:p w:rsidR="001E47A2" w:rsidRPr="005A0F11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1E47A2" w:rsidRPr="002E7364" w:rsidTr="00973C58">
        <w:trPr>
          <w:trHeight w:hRule="exact" w:val="312"/>
        </w:trPr>
        <w:tc>
          <w:tcPr>
            <w:tcW w:w="728" w:type="pct"/>
            <w:vAlign w:val="center"/>
          </w:tcPr>
          <w:p w:rsidR="001E47A2" w:rsidRPr="005A0F11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hAnsi="Arial" w:cs="Arial"/>
                <w:b/>
                <w:sz w:val="18"/>
                <w:szCs w:val="18"/>
                <w:lang w:val="en-US"/>
              </w:rPr>
              <w:t>SCORER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1E47A2" w:rsidRPr="002E7364" w:rsidTr="00973C58">
        <w:trPr>
          <w:trHeight w:hRule="exact" w:val="312"/>
        </w:trPr>
        <w:tc>
          <w:tcPr>
            <w:tcW w:w="728" w:type="pct"/>
            <w:vAlign w:val="center"/>
          </w:tcPr>
          <w:p w:rsidR="001E47A2" w:rsidRPr="005A0F11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hAnsi="Arial" w:cs="Arial"/>
                <w:b/>
                <w:sz w:val="18"/>
                <w:szCs w:val="18"/>
                <w:lang w:val="en-US"/>
              </w:rPr>
              <w:t>EMERGENCY CONTACT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1E47A2" w:rsidRPr="001C20CC" w:rsidRDefault="001E47A2" w:rsidP="00140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1E47A2" w:rsidRPr="001C20CC" w:rsidRDefault="001E47A2" w:rsidP="00140C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bookmarkEnd w:id="0"/>
    </w:tbl>
    <w:p w:rsidR="001E47A2" w:rsidRPr="001C20CC" w:rsidRDefault="001E47A2" w:rsidP="004F142A">
      <w:pPr>
        <w:spacing w:after="0" w:line="240" w:lineRule="auto"/>
        <w:jc w:val="center"/>
        <w:rPr>
          <w:rFonts w:ascii="Arial" w:hAnsi="Arial"/>
          <w:b/>
          <w:sz w:val="12"/>
          <w:szCs w:val="12"/>
          <w:lang w:val="en-US"/>
        </w:rPr>
      </w:pPr>
    </w:p>
    <w:p w:rsidR="001E47A2" w:rsidRPr="001C20CC" w:rsidRDefault="001E47A2" w:rsidP="004F142A">
      <w:pPr>
        <w:spacing w:after="0" w:line="240" w:lineRule="auto"/>
        <w:ind w:left="-142" w:right="-153"/>
        <w:jc w:val="center"/>
        <w:rPr>
          <w:rFonts w:ascii="Arial" w:hAnsi="Arial"/>
          <w:sz w:val="20"/>
          <w:szCs w:val="20"/>
          <w:u w:val="single"/>
          <w:lang w:val="en-US"/>
        </w:rPr>
      </w:pPr>
      <w:r w:rsidRPr="001C20CC">
        <w:rPr>
          <w:rFonts w:ascii="Arial" w:hAnsi="Arial"/>
          <w:sz w:val="20"/>
          <w:szCs w:val="20"/>
          <w:lang w:val="en-US"/>
        </w:rPr>
        <w:t xml:space="preserve">Coach to sign to confirm validity of information provided on this page: </w:t>
      </w:r>
      <w:r w:rsidRPr="001C20CC">
        <w:rPr>
          <w:rFonts w:ascii="Arial" w:hAnsi="Arial"/>
          <w:sz w:val="20"/>
          <w:szCs w:val="20"/>
          <w:u w:val="single"/>
          <w:lang w:val="en-US"/>
        </w:rPr>
        <w:tab/>
      </w:r>
      <w:r w:rsidRPr="001C20CC">
        <w:rPr>
          <w:rFonts w:ascii="Arial" w:hAnsi="Arial"/>
          <w:sz w:val="20"/>
          <w:szCs w:val="20"/>
          <w:u w:val="single"/>
          <w:lang w:val="en-US"/>
        </w:rPr>
        <w:tab/>
      </w:r>
      <w:r w:rsidRPr="001C20CC">
        <w:rPr>
          <w:rFonts w:ascii="Arial" w:hAnsi="Arial"/>
          <w:sz w:val="20"/>
          <w:szCs w:val="20"/>
          <w:u w:val="single"/>
          <w:lang w:val="en-US"/>
        </w:rPr>
        <w:tab/>
      </w:r>
      <w:r w:rsidRPr="001C20CC">
        <w:rPr>
          <w:rFonts w:ascii="Arial" w:hAnsi="Arial"/>
          <w:sz w:val="20"/>
          <w:szCs w:val="20"/>
          <w:u w:val="single"/>
          <w:lang w:val="en-US"/>
        </w:rPr>
        <w:tab/>
      </w:r>
      <w:r w:rsidRPr="001C20CC">
        <w:rPr>
          <w:rFonts w:ascii="Arial" w:hAnsi="Arial"/>
          <w:sz w:val="20"/>
          <w:szCs w:val="20"/>
          <w:u w:val="single"/>
          <w:lang w:val="en-US"/>
        </w:rPr>
        <w:tab/>
      </w:r>
      <w:r w:rsidRPr="001C20CC">
        <w:rPr>
          <w:rFonts w:ascii="Arial" w:hAnsi="Arial"/>
          <w:sz w:val="20"/>
          <w:szCs w:val="20"/>
          <w:u w:val="single"/>
          <w:lang w:val="en-US"/>
        </w:rPr>
        <w:tab/>
      </w:r>
      <w:r w:rsidRPr="001C20CC">
        <w:rPr>
          <w:rFonts w:ascii="Arial" w:hAnsi="Arial"/>
          <w:sz w:val="20"/>
          <w:szCs w:val="20"/>
          <w:u w:val="single"/>
          <w:lang w:val="en-US"/>
        </w:rPr>
        <w:tab/>
      </w:r>
      <w:r w:rsidRPr="001C20CC">
        <w:rPr>
          <w:rFonts w:ascii="Arial" w:hAnsi="Arial"/>
          <w:sz w:val="20"/>
          <w:szCs w:val="20"/>
          <w:u w:val="single"/>
          <w:lang w:val="en-US"/>
        </w:rPr>
        <w:tab/>
      </w:r>
      <w:r w:rsidRPr="001C20CC">
        <w:rPr>
          <w:rFonts w:ascii="Arial" w:hAnsi="Arial"/>
          <w:sz w:val="20"/>
          <w:szCs w:val="20"/>
          <w:u w:val="single"/>
          <w:lang w:val="en-US"/>
        </w:rPr>
        <w:tab/>
      </w:r>
      <w:r w:rsidRPr="001C20CC">
        <w:rPr>
          <w:rFonts w:ascii="Arial" w:hAnsi="Arial"/>
          <w:sz w:val="20"/>
          <w:szCs w:val="20"/>
          <w:u w:val="single"/>
          <w:lang w:val="en-US"/>
        </w:rPr>
        <w:tab/>
      </w:r>
    </w:p>
    <w:p w:rsidR="001E47A2" w:rsidRDefault="001E47A2" w:rsidP="004F142A">
      <w:pPr>
        <w:spacing w:after="0" w:line="240" w:lineRule="auto"/>
        <w:ind w:left="-142" w:right="-153"/>
        <w:jc w:val="center"/>
        <w:rPr>
          <w:rFonts w:ascii="Arial" w:hAnsi="Arial"/>
          <w:sz w:val="20"/>
          <w:szCs w:val="20"/>
          <w:lang w:val="en-US"/>
        </w:rPr>
      </w:pPr>
      <w:r w:rsidRPr="001C20CC">
        <w:rPr>
          <w:rFonts w:ascii="Arial" w:hAnsi="Arial"/>
          <w:sz w:val="20"/>
          <w:szCs w:val="20"/>
          <w:lang w:val="en-US"/>
        </w:rPr>
        <w:t>I ________________________(Coach/Teacher) agree that all the players named above have given consent for close range photography for this competition.</w:t>
      </w:r>
    </w:p>
    <w:p w:rsidR="001E47A2" w:rsidRDefault="001E47A2" w:rsidP="00142389">
      <w:pPr>
        <w:pStyle w:val="ENNSpara3"/>
        <w:numPr>
          <w:ilvl w:val="0"/>
          <w:numId w:val="0"/>
        </w:numPr>
        <w:ind w:left="426" w:hanging="426"/>
      </w:pPr>
    </w:p>
    <w:sectPr w:rsidR="001E47A2" w:rsidSect="005A0F11">
      <w:footerReference w:type="default" r:id="rId8"/>
      <w:pgSz w:w="16838" w:h="11906" w:orient="landscape"/>
      <w:pgMar w:top="238" w:right="567" w:bottom="244" w:left="56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A2" w:rsidRDefault="001E47A2" w:rsidP="00BC521B">
      <w:pPr>
        <w:spacing w:after="0" w:line="240" w:lineRule="auto"/>
      </w:pPr>
      <w:r>
        <w:separator/>
      </w:r>
    </w:p>
  </w:endnote>
  <w:endnote w:type="continuationSeparator" w:id="0">
    <w:p w:rsidR="001E47A2" w:rsidRDefault="001E47A2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A2" w:rsidRDefault="001E47A2">
    <w:pPr>
      <w:pStyle w:val="Footer"/>
    </w:pPr>
    <w:r>
      <w:t xml:space="preserve">Page </w:t>
    </w:r>
    <w:fldSimple w:instr=" PAGE   \* MERGEFORMAT ">
      <w:r>
        <w:rPr>
          <w:noProof/>
        </w:rPr>
        <w:t>1</w:t>
      </w:r>
    </w:fldSimple>
  </w:p>
  <w:p w:rsidR="001E47A2" w:rsidRDefault="001E4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A2" w:rsidRDefault="001E47A2" w:rsidP="00BC521B">
      <w:pPr>
        <w:spacing w:after="0" w:line="240" w:lineRule="auto"/>
      </w:pPr>
      <w:r>
        <w:separator/>
      </w:r>
    </w:p>
  </w:footnote>
  <w:footnote w:type="continuationSeparator" w:id="0">
    <w:p w:rsidR="001E47A2" w:rsidRDefault="001E47A2" w:rsidP="00BC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cs="Times New Roman" w:hint="default"/>
      </w:rPr>
    </w:lvl>
  </w:abstractNum>
  <w:abstractNum w:abstractNumId="1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cs="Times New Roman" w:hint="default"/>
      </w:rPr>
    </w:lvl>
  </w:abstractNum>
  <w:abstractNum w:abstractNumId="2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cs="Times New Roman" w:hint="default"/>
      </w:rPr>
    </w:lvl>
  </w:abstractNum>
  <w:abstractNum w:abstractNumId="11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2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cs="Times New Roman"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cs="Times New Roman" w:hint="default"/>
      </w:rPr>
    </w:lvl>
  </w:abstractNum>
  <w:abstractNum w:abstractNumId="13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7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cs="Times New Roman" w:hint="default"/>
      </w:rPr>
    </w:lvl>
  </w:abstractNum>
  <w:abstractNum w:abstractNumId="22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3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cs="Times New Roman" w:hint="default"/>
      </w:rPr>
    </w:lvl>
  </w:abstractNum>
  <w:abstractNum w:abstractNumId="25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cs="Times New Roman" w:hint="default"/>
      </w:rPr>
    </w:lvl>
  </w:abstractNum>
  <w:abstractNum w:abstractNumId="27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25"/>
  </w:num>
  <w:num w:numId="5">
    <w:abstractNumId w:val="18"/>
  </w:num>
  <w:num w:numId="6">
    <w:abstractNumId w:val="11"/>
  </w:num>
  <w:num w:numId="7">
    <w:abstractNumId w:val="13"/>
  </w:num>
  <w:num w:numId="8">
    <w:abstractNumId w:val="3"/>
  </w:num>
  <w:num w:numId="9">
    <w:abstractNumId w:val="20"/>
  </w:num>
  <w:num w:numId="10">
    <w:abstractNumId w:val="12"/>
  </w:num>
  <w:num w:numId="11">
    <w:abstractNumId w:val="1"/>
  </w:num>
  <w:num w:numId="12">
    <w:abstractNumId w:val="24"/>
  </w:num>
  <w:num w:numId="13">
    <w:abstractNumId w:val="0"/>
  </w:num>
  <w:num w:numId="14">
    <w:abstractNumId w:val="26"/>
  </w:num>
  <w:num w:numId="15">
    <w:abstractNumId w:val="21"/>
  </w:num>
  <w:num w:numId="16">
    <w:abstractNumId w:val="8"/>
  </w:num>
  <w:num w:numId="17">
    <w:abstractNumId w:val="5"/>
  </w:num>
  <w:num w:numId="18">
    <w:abstractNumId w:val="14"/>
  </w:num>
  <w:num w:numId="19">
    <w:abstractNumId w:val="19"/>
  </w:num>
  <w:num w:numId="20">
    <w:abstractNumId w:val="23"/>
  </w:num>
  <w:num w:numId="21">
    <w:abstractNumId w:val="4"/>
  </w:num>
  <w:num w:numId="22">
    <w:abstractNumId w:val="15"/>
  </w:num>
  <w:num w:numId="23">
    <w:abstractNumId w:val="17"/>
  </w:num>
  <w:num w:numId="24">
    <w:abstractNumId w:val="17"/>
  </w:num>
  <w:num w:numId="25">
    <w:abstractNumId w:val="2"/>
  </w:num>
  <w:num w:numId="26">
    <w:abstractNumId w:val="9"/>
  </w:num>
  <w:num w:numId="27">
    <w:abstractNumId w:val="12"/>
  </w:num>
  <w:num w:numId="28">
    <w:abstractNumId w:val="6"/>
  </w:num>
  <w:num w:numId="29">
    <w:abstractNumId w:val="28"/>
  </w:num>
  <w:num w:numId="30">
    <w:abstractNumId w:val="16"/>
  </w:num>
  <w:num w:numId="31">
    <w:abstractNumId w:val="22"/>
  </w:num>
  <w:num w:numId="32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56F"/>
    <w:rsid w:val="000252A7"/>
    <w:rsid w:val="00041046"/>
    <w:rsid w:val="00051669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69AE"/>
    <w:rsid w:val="000C27D0"/>
    <w:rsid w:val="000C432F"/>
    <w:rsid w:val="000D0D7A"/>
    <w:rsid w:val="000D43AE"/>
    <w:rsid w:val="000D691E"/>
    <w:rsid w:val="000E634D"/>
    <w:rsid w:val="000F2C2F"/>
    <w:rsid w:val="0010010A"/>
    <w:rsid w:val="001021B2"/>
    <w:rsid w:val="00111377"/>
    <w:rsid w:val="00130731"/>
    <w:rsid w:val="0013199E"/>
    <w:rsid w:val="00140CDE"/>
    <w:rsid w:val="00142389"/>
    <w:rsid w:val="00143C4F"/>
    <w:rsid w:val="00147DBC"/>
    <w:rsid w:val="00152A93"/>
    <w:rsid w:val="001573B5"/>
    <w:rsid w:val="00161C69"/>
    <w:rsid w:val="00173376"/>
    <w:rsid w:val="00173FCE"/>
    <w:rsid w:val="00185834"/>
    <w:rsid w:val="0018583E"/>
    <w:rsid w:val="00195784"/>
    <w:rsid w:val="001A29D2"/>
    <w:rsid w:val="001B71B0"/>
    <w:rsid w:val="001C20CC"/>
    <w:rsid w:val="001C65DE"/>
    <w:rsid w:val="001D5027"/>
    <w:rsid w:val="001E47A2"/>
    <w:rsid w:val="001F37AA"/>
    <w:rsid w:val="0020233B"/>
    <w:rsid w:val="002119EF"/>
    <w:rsid w:val="00213E1C"/>
    <w:rsid w:val="00217777"/>
    <w:rsid w:val="00223D0B"/>
    <w:rsid w:val="002265AD"/>
    <w:rsid w:val="00230114"/>
    <w:rsid w:val="002353E0"/>
    <w:rsid w:val="00236577"/>
    <w:rsid w:val="00237039"/>
    <w:rsid w:val="00241127"/>
    <w:rsid w:val="00244183"/>
    <w:rsid w:val="00245A65"/>
    <w:rsid w:val="00245DF6"/>
    <w:rsid w:val="002476EF"/>
    <w:rsid w:val="00280E06"/>
    <w:rsid w:val="00296A21"/>
    <w:rsid w:val="002A3890"/>
    <w:rsid w:val="002B3696"/>
    <w:rsid w:val="002B4621"/>
    <w:rsid w:val="002B68DA"/>
    <w:rsid w:val="002C0A53"/>
    <w:rsid w:val="002C6F56"/>
    <w:rsid w:val="002D22D4"/>
    <w:rsid w:val="002D32F3"/>
    <w:rsid w:val="002E7364"/>
    <w:rsid w:val="002F2266"/>
    <w:rsid w:val="002F6B5C"/>
    <w:rsid w:val="0030001C"/>
    <w:rsid w:val="00317CBF"/>
    <w:rsid w:val="00322D41"/>
    <w:rsid w:val="00322E07"/>
    <w:rsid w:val="003271FE"/>
    <w:rsid w:val="00357DF0"/>
    <w:rsid w:val="00363D55"/>
    <w:rsid w:val="003644A9"/>
    <w:rsid w:val="003706C2"/>
    <w:rsid w:val="00370C20"/>
    <w:rsid w:val="003746EC"/>
    <w:rsid w:val="00381024"/>
    <w:rsid w:val="00386231"/>
    <w:rsid w:val="0038676A"/>
    <w:rsid w:val="00387ED9"/>
    <w:rsid w:val="003A2765"/>
    <w:rsid w:val="003B1D54"/>
    <w:rsid w:val="003B3046"/>
    <w:rsid w:val="003B40F5"/>
    <w:rsid w:val="003B56C3"/>
    <w:rsid w:val="003C52A6"/>
    <w:rsid w:val="003D7DD0"/>
    <w:rsid w:val="003E5DFA"/>
    <w:rsid w:val="003E6D3E"/>
    <w:rsid w:val="0040160B"/>
    <w:rsid w:val="00407DD0"/>
    <w:rsid w:val="00417090"/>
    <w:rsid w:val="00423C4B"/>
    <w:rsid w:val="00431AB5"/>
    <w:rsid w:val="00432605"/>
    <w:rsid w:val="00435013"/>
    <w:rsid w:val="00435319"/>
    <w:rsid w:val="00437CF2"/>
    <w:rsid w:val="00441E44"/>
    <w:rsid w:val="004667AA"/>
    <w:rsid w:val="0047731A"/>
    <w:rsid w:val="00477CA5"/>
    <w:rsid w:val="00486821"/>
    <w:rsid w:val="00497322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218AC"/>
    <w:rsid w:val="005228B0"/>
    <w:rsid w:val="00523271"/>
    <w:rsid w:val="0054661B"/>
    <w:rsid w:val="005508A8"/>
    <w:rsid w:val="0058693C"/>
    <w:rsid w:val="0059026B"/>
    <w:rsid w:val="00592AA9"/>
    <w:rsid w:val="005934D7"/>
    <w:rsid w:val="005A0F11"/>
    <w:rsid w:val="005B60D6"/>
    <w:rsid w:val="005D4256"/>
    <w:rsid w:val="005F4A4C"/>
    <w:rsid w:val="005F5C1B"/>
    <w:rsid w:val="00601C30"/>
    <w:rsid w:val="00602218"/>
    <w:rsid w:val="0060529F"/>
    <w:rsid w:val="00612959"/>
    <w:rsid w:val="0062003C"/>
    <w:rsid w:val="00625DF6"/>
    <w:rsid w:val="0063294D"/>
    <w:rsid w:val="00635D58"/>
    <w:rsid w:val="00637037"/>
    <w:rsid w:val="00641714"/>
    <w:rsid w:val="00642BB9"/>
    <w:rsid w:val="00646A22"/>
    <w:rsid w:val="006474E1"/>
    <w:rsid w:val="0065348F"/>
    <w:rsid w:val="006558AB"/>
    <w:rsid w:val="0066069D"/>
    <w:rsid w:val="006703DF"/>
    <w:rsid w:val="00674B8C"/>
    <w:rsid w:val="006832CB"/>
    <w:rsid w:val="00683FA5"/>
    <w:rsid w:val="00685258"/>
    <w:rsid w:val="0068638C"/>
    <w:rsid w:val="006A0A61"/>
    <w:rsid w:val="006B1F3A"/>
    <w:rsid w:val="006D490D"/>
    <w:rsid w:val="006E0F74"/>
    <w:rsid w:val="006E2A6C"/>
    <w:rsid w:val="006F3696"/>
    <w:rsid w:val="006F4E28"/>
    <w:rsid w:val="00711B25"/>
    <w:rsid w:val="0071474B"/>
    <w:rsid w:val="0072032C"/>
    <w:rsid w:val="00720AAD"/>
    <w:rsid w:val="007342C8"/>
    <w:rsid w:val="00734942"/>
    <w:rsid w:val="00744C78"/>
    <w:rsid w:val="00771C48"/>
    <w:rsid w:val="0077753C"/>
    <w:rsid w:val="00781F3E"/>
    <w:rsid w:val="0078404F"/>
    <w:rsid w:val="0078583E"/>
    <w:rsid w:val="0079340E"/>
    <w:rsid w:val="007B3D1D"/>
    <w:rsid w:val="007C33EF"/>
    <w:rsid w:val="007C56F9"/>
    <w:rsid w:val="007C65A7"/>
    <w:rsid w:val="007E3711"/>
    <w:rsid w:val="007E76D8"/>
    <w:rsid w:val="0081677E"/>
    <w:rsid w:val="0082181E"/>
    <w:rsid w:val="00821D17"/>
    <w:rsid w:val="008359A0"/>
    <w:rsid w:val="00844CF5"/>
    <w:rsid w:val="00847B91"/>
    <w:rsid w:val="0085423A"/>
    <w:rsid w:val="00871B2A"/>
    <w:rsid w:val="008737F6"/>
    <w:rsid w:val="008740D1"/>
    <w:rsid w:val="00892AE1"/>
    <w:rsid w:val="008A3ED0"/>
    <w:rsid w:val="008C0D2B"/>
    <w:rsid w:val="008D43AE"/>
    <w:rsid w:val="008D54E7"/>
    <w:rsid w:val="008E3DE8"/>
    <w:rsid w:val="00902441"/>
    <w:rsid w:val="00903C7E"/>
    <w:rsid w:val="00906F7F"/>
    <w:rsid w:val="00913444"/>
    <w:rsid w:val="00921E7F"/>
    <w:rsid w:val="0092296E"/>
    <w:rsid w:val="009265AB"/>
    <w:rsid w:val="00926BB7"/>
    <w:rsid w:val="009455F6"/>
    <w:rsid w:val="009469BD"/>
    <w:rsid w:val="00973C58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D49B6"/>
    <w:rsid w:val="009E3797"/>
    <w:rsid w:val="009E5B6E"/>
    <w:rsid w:val="009F17C3"/>
    <w:rsid w:val="009F5807"/>
    <w:rsid w:val="009F7B98"/>
    <w:rsid w:val="00A03B10"/>
    <w:rsid w:val="00A04D86"/>
    <w:rsid w:val="00A05477"/>
    <w:rsid w:val="00A45EF0"/>
    <w:rsid w:val="00A5582D"/>
    <w:rsid w:val="00A652B2"/>
    <w:rsid w:val="00A80332"/>
    <w:rsid w:val="00A81292"/>
    <w:rsid w:val="00A9399D"/>
    <w:rsid w:val="00A94253"/>
    <w:rsid w:val="00A94E8B"/>
    <w:rsid w:val="00AA62E2"/>
    <w:rsid w:val="00AC7FF2"/>
    <w:rsid w:val="00AD432C"/>
    <w:rsid w:val="00AE67F8"/>
    <w:rsid w:val="00AE6D41"/>
    <w:rsid w:val="00AF696D"/>
    <w:rsid w:val="00B02E57"/>
    <w:rsid w:val="00B111EF"/>
    <w:rsid w:val="00B22C85"/>
    <w:rsid w:val="00B23855"/>
    <w:rsid w:val="00B255D8"/>
    <w:rsid w:val="00B279AD"/>
    <w:rsid w:val="00B34E71"/>
    <w:rsid w:val="00B37B6E"/>
    <w:rsid w:val="00B61E77"/>
    <w:rsid w:val="00B64141"/>
    <w:rsid w:val="00B65761"/>
    <w:rsid w:val="00B8182F"/>
    <w:rsid w:val="00B821B4"/>
    <w:rsid w:val="00B836C8"/>
    <w:rsid w:val="00B9255C"/>
    <w:rsid w:val="00B94F86"/>
    <w:rsid w:val="00BA1BD1"/>
    <w:rsid w:val="00BA561A"/>
    <w:rsid w:val="00BB15E9"/>
    <w:rsid w:val="00BB7D9D"/>
    <w:rsid w:val="00BC051A"/>
    <w:rsid w:val="00BC23C8"/>
    <w:rsid w:val="00BC521B"/>
    <w:rsid w:val="00BD00E3"/>
    <w:rsid w:val="00BD4FD8"/>
    <w:rsid w:val="00BD5762"/>
    <w:rsid w:val="00BE2AE4"/>
    <w:rsid w:val="00BE5518"/>
    <w:rsid w:val="00BE5B07"/>
    <w:rsid w:val="00BE5F08"/>
    <w:rsid w:val="00BE657B"/>
    <w:rsid w:val="00BF65EC"/>
    <w:rsid w:val="00BF6B27"/>
    <w:rsid w:val="00C11434"/>
    <w:rsid w:val="00C21AB2"/>
    <w:rsid w:val="00C25DAD"/>
    <w:rsid w:val="00C33B61"/>
    <w:rsid w:val="00C42747"/>
    <w:rsid w:val="00C452D9"/>
    <w:rsid w:val="00C45B2E"/>
    <w:rsid w:val="00C46340"/>
    <w:rsid w:val="00C50115"/>
    <w:rsid w:val="00C579EF"/>
    <w:rsid w:val="00C62EEC"/>
    <w:rsid w:val="00C64E4F"/>
    <w:rsid w:val="00C80D50"/>
    <w:rsid w:val="00C8156F"/>
    <w:rsid w:val="00C86C96"/>
    <w:rsid w:val="00C90492"/>
    <w:rsid w:val="00C94609"/>
    <w:rsid w:val="00C94CFE"/>
    <w:rsid w:val="00C95716"/>
    <w:rsid w:val="00C96C1D"/>
    <w:rsid w:val="00CA5876"/>
    <w:rsid w:val="00CA7297"/>
    <w:rsid w:val="00CB3DBA"/>
    <w:rsid w:val="00CC0B05"/>
    <w:rsid w:val="00CD521D"/>
    <w:rsid w:val="00CD7F47"/>
    <w:rsid w:val="00CE056E"/>
    <w:rsid w:val="00CE2A4F"/>
    <w:rsid w:val="00CE4142"/>
    <w:rsid w:val="00CF00E0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40358"/>
    <w:rsid w:val="00D41682"/>
    <w:rsid w:val="00D41CE5"/>
    <w:rsid w:val="00D701D1"/>
    <w:rsid w:val="00D917F7"/>
    <w:rsid w:val="00D940DF"/>
    <w:rsid w:val="00DA1AC7"/>
    <w:rsid w:val="00DA6796"/>
    <w:rsid w:val="00DA6A40"/>
    <w:rsid w:val="00DB3920"/>
    <w:rsid w:val="00DC22F8"/>
    <w:rsid w:val="00DC48E8"/>
    <w:rsid w:val="00DC6FE5"/>
    <w:rsid w:val="00DD3C5C"/>
    <w:rsid w:val="00DD44B9"/>
    <w:rsid w:val="00DE3F6E"/>
    <w:rsid w:val="00E15971"/>
    <w:rsid w:val="00E16B05"/>
    <w:rsid w:val="00E44035"/>
    <w:rsid w:val="00E46EA9"/>
    <w:rsid w:val="00E51123"/>
    <w:rsid w:val="00E514A1"/>
    <w:rsid w:val="00E5736F"/>
    <w:rsid w:val="00E77334"/>
    <w:rsid w:val="00E8361A"/>
    <w:rsid w:val="00E83A4C"/>
    <w:rsid w:val="00E8589D"/>
    <w:rsid w:val="00EB3453"/>
    <w:rsid w:val="00EC3435"/>
    <w:rsid w:val="00EC374D"/>
    <w:rsid w:val="00EC6507"/>
    <w:rsid w:val="00ED1B33"/>
    <w:rsid w:val="00ED6F1F"/>
    <w:rsid w:val="00EE4DEE"/>
    <w:rsid w:val="00EE76E4"/>
    <w:rsid w:val="00F02715"/>
    <w:rsid w:val="00F03CB3"/>
    <w:rsid w:val="00F07BC7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429E"/>
    <w:rsid w:val="00FE1603"/>
    <w:rsid w:val="00FE35C8"/>
    <w:rsid w:val="00FE4752"/>
    <w:rsid w:val="00FF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uiPriority w:val="99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uiPriority w:val="99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D3C5C"/>
    <w:rPr>
      <w:rFonts w:cs="Times New Roman"/>
    </w:rPr>
  </w:style>
  <w:style w:type="character" w:customStyle="1" w:styleId="NSHeading1Char">
    <w:name w:val="NS Heading 1 Char"/>
    <w:basedOn w:val="ListParagraphChar"/>
    <w:link w:val="NSHeading1"/>
    <w:uiPriority w:val="99"/>
    <w:locked/>
    <w:rsid w:val="00DD3C5C"/>
    <w:rPr>
      <w:b/>
      <w:sz w:val="28"/>
    </w:rPr>
  </w:style>
  <w:style w:type="character" w:styleId="Strong">
    <w:name w:val="Strong"/>
    <w:basedOn w:val="DefaultParagraphFont"/>
    <w:uiPriority w:val="99"/>
    <w:qFormat/>
    <w:rsid w:val="00DD3C5C"/>
    <w:rPr>
      <w:rFonts w:cs="Times New Roman"/>
      <w:b/>
    </w:rPr>
  </w:style>
  <w:style w:type="paragraph" w:customStyle="1" w:styleId="ENNSHeading1">
    <w:name w:val="ENNS Heading 1"/>
    <w:basedOn w:val="NSHeading1"/>
    <w:link w:val="ENNSHeading1Char"/>
    <w:uiPriority w:val="99"/>
    <w:rsid w:val="00DD3C5C"/>
  </w:style>
  <w:style w:type="paragraph" w:customStyle="1" w:styleId="ENNSpara1">
    <w:name w:val="ENNS para 1"/>
    <w:basedOn w:val="NormalWeb"/>
    <w:link w:val="ENNSpara1Char"/>
    <w:uiPriority w:val="99"/>
    <w:rsid w:val="005F4A4C"/>
    <w:pPr>
      <w:spacing w:before="80" w:beforeAutospacing="0" w:after="80" w:afterAutospacing="0"/>
      <w:jc w:val="both"/>
    </w:pPr>
    <w:rPr>
      <w:rFonts w:ascii="Calibri" w:hAnsi="Calibr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uiPriority w:val="99"/>
    <w:locked/>
    <w:rsid w:val="00DD3C5C"/>
  </w:style>
  <w:style w:type="paragraph" w:customStyle="1" w:styleId="ENNSHeading2">
    <w:name w:val="ENNS Heading 2"/>
    <w:basedOn w:val="ListParagraph"/>
    <w:link w:val="ENNSHeading2Char"/>
    <w:uiPriority w:val="99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DD3C5C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uiPriority w:val="99"/>
    <w:locked/>
    <w:rsid w:val="005F4A4C"/>
  </w:style>
  <w:style w:type="paragraph" w:customStyle="1" w:styleId="ENNSpara2">
    <w:name w:val="ENNS para 2"/>
    <w:basedOn w:val="ENNSpara1"/>
    <w:link w:val="ENNSpara2Char"/>
    <w:uiPriority w:val="99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uiPriority w:val="99"/>
    <w:locked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E6D3E"/>
    <w:pPr>
      <w:spacing w:after="0" w:line="240" w:lineRule="auto"/>
      <w:jc w:val="both"/>
    </w:pPr>
    <w:rPr>
      <w:rFonts w:ascii="Arial" w:eastAsia="Times New Roman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6D3E"/>
    <w:rPr>
      <w:rFonts w:ascii="Arial" w:hAnsi="Arial" w:cs="Times New Roman"/>
      <w:sz w:val="20"/>
      <w:szCs w:val="20"/>
      <w:lang w:val="en-US"/>
    </w:rPr>
  </w:style>
  <w:style w:type="character" w:customStyle="1" w:styleId="ENNSpara2Char">
    <w:name w:val="ENNS para 2 Char"/>
    <w:basedOn w:val="ENNSpara1Char"/>
    <w:link w:val="ENNSpara2"/>
    <w:uiPriority w:val="99"/>
    <w:locked/>
    <w:rsid w:val="003E6D3E"/>
  </w:style>
  <w:style w:type="paragraph" w:styleId="BodyTextIndent">
    <w:name w:val="Body Text Indent"/>
    <w:basedOn w:val="Normal"/>
    <w:link w:val="BodyTextIndentChar"/>
    <w:uiPriority w:val="99"/>
    <w:semiHidden/>
    <w:rsid w:val="00BE65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657B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uiPriority w:val="99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uiPriority w:val="99"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uiPriority w:val="99"/>
    <w:locked/>
    <w:rsid w:val="005F4A4C"/>
  </w:style>
  <w:style w:type="paragraph" w:customStyle="1" w:styleId="ENNSpara3">
    <w:name w:val="ENNS para 3"/>
    <w:basedOn w:val="ENNSpara1"/>
    <w:link w:val="ENNSpara3Char"/>
    <w:uiPriority w:val="99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uiPriority w:val="99"/>
    <w:locked/>
    <w:rsid w:val="00CF4733"/>
    <w:rPr>
      <w:sz w:val="24"/>
      <w:szCs w:val="24"/>
    </w:rPr>
  </w:style>
  <w:style w:type="paragraph" w:customStyle="1" w:styleId="ENNSHeading21">
    <w:name w:val="ENNS Heading2"/>
    <w:basedOn w:val="ENNSpara1"/>
    <w:link w:val="ENNSHeading2Char1"/>
    <w:uiPriority w:val="99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uiPriority w:val="99"/>
    <w:locked/>
    <w:rsid w:val="004F2B12"/>
  </w:style>
  <w:style w:type="character" w:styleId="Hyperlink">
    <w:name w:val="Hyperlink"/>
    <w:basedOn w:val="DefaultParagraphFont"/>
    <w:uiPriority w:val="99"/>
    <w:rsid w:val="00DC48E8"/>
    <w:rPr>
      <w:rFonts w:cs="Times New Roman"/>
      <w:color w:val="0000FF"/>
      <w:u w:val="single"/>
    </w:rPr>
  </w:style>
  <w:style w:type="character" w:customStyle="1" w:styleId="ENNSHeading2Char1">
    <w:name w:val="ENNS Heading2 Char"/>
    <w:basedOn w:val="ENNSpara1Char"/>
    <w:link w:val="ENNSHeading21"/>
    <w:uiPriority w:val="99"/>
    <w:locked/>
    <w:rsid w:val="00CF4733"/>
    <w:rPr>
      <w:b/>
    </w:rPr>
  </w:style>
  <w:style w:type="paragraph" w:customStyle="1" w:styleId="NSHeading10">
    <w:name w:val="NS Heading1"/>
    <w:basedOn w:val="Normal"/>
    <w:link w:val="NSHeading1Char0"/>
    <w:autoRedefine/>
    <w:uiPriority w:val="99"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uiPriority w:val="99"/>
    <w:rsid w:val="00431AB5"/>
  </w:style>
  <w:style w:type="character" w:customStyle="1" w:styleId="NSHeading1Char0">
    <w:name w:val="NS Heading1 Char"/>
    <w:basedOn w:val="DefaultParagraphFont"/>
    <w:link w:val="NSHeading10"/>
    <w:uiPriority w:val="99"/>
    <w:locked/>
    <w:rsid w:val="00431AB5"/>
    <w:rPr>
      <w:rFonts w:cs="Times New Roman"/>
      <w:b/>
      <w:sz w:val="28"/>
    </w:rPr>
  </w:style>
  <w:style w:type="character" w:customStyle="1" w:styleId="NSTitleHeadingChar">
    <w:name w:val="NS Title Heading Char"/>
    <w:basedOn w:val="NSHeading1Char0"/>
    <w:link w:val="NSTitleHeading"/>
    <w:uiPriority w:val="99"/>
    <w:locked/>
    <w:rsid w:val="00431AB5"/>
  </w:style>
  <w:style w:type="paragraph" w:customStyle="1" w:styleId="TRsubheading">
    <w:name w:val="TR subheading"/>
    <w:basedOn w:val="Normal"/>
    <w:link w:val="TRsubheadingChar"/>
    <w:uiPriority w:val="99"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uiPriority w:val="99"/>
    <w:locked/>
    <w:rsid w:val="00F07BC7"/>
    <w:rPr>
      <w:rFonts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027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27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2715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uiPriority w:val="99"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uiPriority w:val="99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uiPriority w:val="99"/>
    <w:locked/>
    <w:rsid w:val="00F40EF1"/>
  </w:style>
  <w:style w:type="character" w:customStyle="1" w:styleId="paraChar">
    <w:name w:val="para Char"/>
    <w:basedOn w:val="subparaChar"/>
    <w:link w:val="para"/>
    <w:uiPriority w:val="99"/>
    <w:locked/>
    <w:rsid w:val="00A5582D"/>
  </w:style>
  <w:style w:type="character" w:customStyle="1" w:styleId="NSparaChar">
    <w:name w:val="NS para Char"/>
    <w:basedOn w:val="subparaChar"/>
    <w:uiPriority w:val="99"/>
    <w:rsid w:val="00F80C97"/>
  </w:style>
  <w:style w:type="table" w:styleId="TableGrid">
    <w:name w:val="Table Grid"/>
    <w:basedOn w:val="TableNormal"/>
    <w:uiPriority w:val="99"/>
    <w:rsid w:val="00B34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35A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35A1"/>
    <w:rPr>
      <w:b/>
      <w:bCs/>
    </w:rPr>
  </w:style>
  <w:style w:type="paragraph" w:styleId="Header">
    <w:name w:val="header"/>
    <w:basedOn w:val="Normal"/>
    <w:link w:val="HeaderChar"/>
    <w:uiPriority w:val="99"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1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0A6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A0A61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357DF0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720AAD"/>
    <w:rPr>
      <w:lang w:eastAsia="en-US"/>
    </w:rPr>
  </w:style>
  <w:style w:type="paragraph" w:customStyle="1" w:styleId="Body">
    <w:name w:val="Body"/>
    <w:uiPriority w:val="99"/>
    <w:rsid w:val="004F14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Times New Roman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138</Words>
  <Characters>792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alexsb</dc:creator>
  <cp:keywords/>
  <dc:description/>
  <cp:lastModifiedBy>ESSEX</cp:lastModifiedBy>
  <cp:revision>3</cp:revision>
  <cp:lastPrinted>2014-05-20T12:16:00Z</cp:lastPrinted>
  <dcterms:created xsi:type="dcterms:W3CDTF">2016-11-16T07:41:00Z</dcterms:created>
  <dcterms:modified xsi:type="dcterms:W3CDTF">2017-09-12T10:21:00Z</dcterms:modified>
</cp:coreProperties>
</file>